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984"/>
        <w:gridCol w:w="1134"/>
        <w:gridCol w:w="2215"/>
        <w:gridCol w:w="1074"/>
        <w:gridCol w:w="503"/>
        <w:gridCol w:w="2067"/>
      </w:tblGrid>
      <w:tr w:rsidR="00524E07" w:rsidRPr="003422E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0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3422EC" w:rsidRDefault="00717246">
            <w:pPr>
              <w:pStyle w:val="Kop1"/>
              <w:jc w:val="center"/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77470</wp:posOffset>
                  </wp:positionV>
                  <wp:extent cx="1119505" cy="857885"/>
                  <wp:effectExtent l="0" t="0" r="4445" b="0"/>
                  <wp:wrapNone/>
                  <wp:docPr id="5" name="Afbeelding 5" descr="D:\Documents\My Pictures\Masters\Logo-masters-oran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:\Documents\My Pictures\Masters\Logo-masters-oran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EC3">
              <w:rPr>
                <w:sz w:val="36"/>
              </w:rPr>
              <w:t xml:space="preserve">              </w:t>
            </w:r>
            <w:r w:rsidR="00524E07" w:rsidRPr="003422EC">
              <w:rPr>
                <w:sz w:val="36"/>
              </w:rPr>
              <w:t>Koninklijke Nederlandse Zwembond</w:t>
            </w:r>
            <w:r w:rsidR="00524E07" w:rsidRPr="003422EC">
              <w:t xml:space="preserve"> </w:t>
            </w:r>
          </w:p>
          <w:p w:rsidR="00524E07" w:rsidRDefault="00492EC3" w:rsidP="00A84295">
            <w:pPr>
              <w:pStyle w:val="Kop1"/>
              <w:jc w:val="center"/>
            </w:pPr>
            <w:r>
              <w:t xml:space="preserve">            </w:t>
            </w:r>
            <w:hyperlink r:id="rId8" w:history="1">
              <w:r w:rsidR="00A84295" w:rsidRPr="001020F3">
                <w:rPr>
                  <w:rStyle w:val="Hyperlink"/>
                </w:rPr>
                <w:t>mastersinschrijvingen@kn</w:t>
              </w:r>
              <w:r w:rsidR="00A84295" w:rsidRPr="001020F3">
                <w:rPr>
                  <w:rStyle w:val="Hyperlink"/>
                </w:rPr>
                <w:t>z</w:t>
              </w:r>
              <w:r w:rsidR="00A84295" w:rsidRPr="001020F3">
                <w:rPr>
                  <w:rStyle w:val="Hyperlink"/>
                </w:rPr>
                <w:t>b.nl</w:t>
              </w:r>
            </w:hyperlink>
          </w:p>
          <w:p w:rsidR="00A84295" w:rsidRPr="00A84295" w:rsidRDefault="00A84295" w:rsidP="00A84295"/>
        </w:tc>
        <w:tc>
          <w:tcPr>
            <w:tcW w:w="20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3422EC" w:rsidRDefault="007172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align>outside</wp:align>
                  </wp:positionV>
                  <wp:extent cx="1080135" cy="1080135"/>
                  <wp:effectExtent l="0" t="0" r="0" b="0"/>
                  <wp:wrapNone/>
                  <wp:docPr id="7" name="Afbeelding 7" descr="A-knzb_stapel_beeldmer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-knzb_stapel_beeldmer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4E07" w:rsidRPr="003422E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11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4060FD" w:rsidRDefault="00E205CD" w:rsidP="00E205CD">
            <w:pPr>
              <w:pStyle w:val="Kop3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Record aanmelding formulier</w:t>
            </w:r>
            <w:r w:rsidR="00524E07" w:rsidRPr="004060FD">
              <w:rPr>
                <w:rFonts w:ascii="Arial" w:hAnsi="Arial"/>
                <w:sz w:val="32"/>
                <w:szCs w:val="32"/>
              </w:rPr>
              <w:t xml:space="preserve"> </w:t>
            </w:r>
            <w:r w:rsidR="003422EC" w:rsidRPr="004060FD">
              <w:rPr>
                <w:rFonts w:ascii="Arial" w:hAnsi="Arial"/>
                <w:sz w:val="32"/>
                <w:szCs w:val="32"/>
              </w:rPr>
              <w:t xml:space="preserve">Masters </w:t>
            </w:r>
            <w:r w:rsidR="00524E07" w:rsidRPr="004060FD">
              <w:rPr>
                <w:rFonts w:ascii="Arial" w:hAnsi="Arial"/>
                <w:sz w:val="32"/>
                <w:szCs w:val="32"/>
              </w:rPr>
              <w:t>Kampioenschappen</w:t>
            </w:r>
          </w:p>
        </w:tc>
      </w:tr>
      <w:tr w:rsidR="00524E07" w:rsidRPr="003422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66172A" w:rsidRDefault="00524E07" w:rsidP="00867B93">
            <w:pPr>
              <w:rPr>
                <w:rFonts w:cs="Arial"/>
                <w:sz w:val="18"/>
              </w:rPr>
            </w:pPr>
            <w:r w:rsidRPr="0066172A">
              <w:rPr>
                <w:rFonts w:cs="Arial"/>
                <w:sz w:val="18"/>
              </w:rPr>
              <w:t>Naam Kampioenschap: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05191E" w:rsidRDefault="004060FD" w:rsidP="00717246">
            <w:pPr>
              <w:rPr>
                <w:rFonts w:cs="Arial"/>
                <w:b/>
                <w:color w:val="000080"/>
                <w:sz w:val="18"/>
              </w:rPr>
            </w:pPr>
            <w:r>
              <w:rPr>
                <w:rFonts w:cs="Arial"/>
                <w:b/>
                <w:color w:val="000080"/>
              </w:rPr>
              <w:t>O</w:t>
            </w:r>
            <w:r w:rsidR="003422EC" w:rsidRPr="0005191E">
              <w:rPr>
                <w:rFonts w:cs="Arial"/>
                <w:b/>
                <w:color w:val="000080"/>
              </w:rPr>
              <w:t xml:space="preserve">NMK </w:t>
            </w:r>
            <w:r w:rsidR="00807E5D" w:rsidRPr="0005191E">
              <w:rPr>
                <w:rFonts w:cs="Arial"/>
                <w:b/>
                <w:color w:val="000080"/>
              </w:rPr>
              <w:t>20</w:t>
            </w:r>
            <w:r w:rsidR="00EF55B0">
              <w:rPr>
                <w:rFonts w:cs="Arial"/>
                <w:b/>
                <w:color w:val="000080"/>
              </w:rPr>
              <w:t>1</w:t>
            </w:r>
            <w:r w:rsidR="00717246">
              <w:rPr>
                <w:rFonts w:cs="Arial"/>
                <w:b/>
                <w:color w:val="000080"/>
              </w:rPr>
              <w:t>7</w:t>
            </w:r>
            <w:bookmarkStart w:id="0" w:name="_GoBack"/>
            <w:bookmarkEnd w:id="0"/>
            <w:r w:rsidR="00A84295" w:rsidRPr="0005191E">
              <w:rPr>
                <w:rFonts w:cs="Arial"/>
                <w:b/>
                <w:color w:val="000080"/>
              </w:rPr>
              <w:t xml:space="preserve"> </w:t>
            </w:r>
            <w:r w:rsidR="00182E37">
              <w:rPr>
                <w:rFonts w:cs="Arial"/>
                <w:b/>
                <w:color w:val="000080"/>
              </w:rPr>
              <w:t>l</w:t>
            </w:r>
            <w:r w:rsidR="00A84295" w:rsidRPr="0005191E">
              <w:rPr>
                <w:rFonts w:cs="Arial"/>
                <w:b/>
                <w:color w:val="00008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66172A" w:rsidRDefault="00524E07" w:rsidP="00867B93">
            <w:pPr>
              <w:rPr>
                <w:rFonts w:cs="Arial"/>
                <w:sz w:val="16"/>
              </w:rPr>
            </w:pPr>
            <w:r w:rsidRPr="0066172A">
              <w:rPr>
                <w:rFonts w:cs="Arial"/>
              </w:rPr>
              <w:t>Datum</w:t>
            </w:r>
            <w:r w:rsidRPr="0066172A">
              <w:rPr>
                <w:rFonts w:cs="Arial"/>
                <w:sz w:val="16"/>
              </w:rPr>
              <w:t>: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05191E" w:rsidRDefault="00717246" w:rsidP="00717246">
            <w:pPr>
              <w:rPr>
                <w:rFonts w:cs="Arial"/>
                <w:b/>
                <w:color w:val="000080"/>
                <w:sz w:val="18"/>
              </w:rPr>
            </w:pPr>
            <w:bookmarkStart w:id="1" w:name="_Hlk242883340"/>
            <w:r>
              <w:rPr>
                <w:rFonts w:cs="Arial"/>
                <w:b/>
                <w:color w:val="000080"/>
              </w:rPr>
              <w:t>4</w:t>
            </w:r>
            <w:r w:rsidR="00182E37">
              <w:rPr>
                <w:rFonts w:cs="Arial"/>
                <w:b/>
                <w:color w:val="000080"/>
              </w:rPr>
              <w:t>-</w:t>
            </w:r>
            <w:r>
              <w:rPr>
                <w:rFonts w:cs="Arial"/>
                <w:b/>
                <w:color w:val="000080"/>
              </w:rPr>
              <w:t>7</w:t>
            </w:r>
            <w:r w:rsidR="00AD6431">
              <w:rPr>
                <w:rFonts w:cs="Arial"/>
                <w:b/>
                <w:color w:val="000080"/>
              </w:rPr>
              <w:t xml:space="preserve"> </w:t>
            </w:r>
            <w:r w:rsidR="00182E37">
              <w:rPr>
                <w:rFonts w:cs="Arial"/>
                <w:b/>
                <w:color w:val="000080"/>
              </w:rPr>
              <w:t>mei</w:t>
            </w:r>
            <w:r w:rsidR="00E04F1B" w:rsidRPr="0005191E">
              <w:rPr>
                <w:rFonts w:cs="Arial"/>
                <w:b/>
                <w:color w:val="000080"/>
              </w:rPr>
              <w:t xml:space="preserve"> </w:t>
            </w:r>
            <w:r w:rsidR="00807E5D" w:rsidRPr="0005191E">
              <w:rPr>
                <w:rFonts w:cs="Arial"/>
                <w:b/>
                <w:color w:val="000080"/>
              </w:rPr>
              <w:t>20</w:t>
            </w:r>
            <w:r w:rsidR="00492EC3">
              <w:rPr>
                <w:rFonts w:cs="Arial"/>
                <w:b/>
                <w:color w:val="000080"/>
              </w:rPr>
              <w:t>1</w:t>
            </w:r>
            <w:bookmarkEnd w:id="1"/>
            <w:r>
              <w:rPr>
                <w:rFonts w:cs="Arial"/>
                <w:b/>
                <w:color w:val="00008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66172A" w:rsidRDefault="00524E07" w:rsidP="00867B93">
            <w:pPr>
              <w:rPr>
                <w:rFonts w:cs="Arial"/>
                <w:sz w:val="18"/>
              </w:rPr>
            </w:pPr>
            <w:r w:rsidRPr="0066172A">
              <w:rPr>
                <w:rFonts w:cs="Arial"/>
                <w:sz w:val="18"/>
              </w:rPr>
              <w:t>Plaats: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05191E" w:rsidRDefault="00182E37" w:rsidP="00182E37">
            <w:pPr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Eindhoven</w:t>
            </w:r>
          </w:p>
        </w:tc>
      </w:tr>
      <w:tr w:rsidR="001D2C30" w:rsidRPr="003422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66172A" w:rsidRDefault="001D2C30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Verenig</w:t>
            </w:r>
            <w:r w:rsidR="00260EBA">
              <w:rPr>
                <w:rFonts w:ascii="Arial" w:hAnsi="Arial" w:cs="Arial"/>
                <w:b w:val="0"/>
                <w:sz w:val="16"/>
              </w:rPr>
              <w:t>ing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05191E" w:rsidRDefault="001D2C30" w:rsidP="00B41FFF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2215" w:type="dxa"/>
            <w:tcBorders>
              <w:top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66172A" w:rsidRDefault="00260EBA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Contactpersoon</w:t>
            </w:r>
          </w:p>
        </w:tc>
        <w:tc>
          <w:tcPr>
            <w:tcW w:w="3644" w:type="dxa"/>
            <w:gridSpan w:val="3"/>
            <w:tcBorders>
              <w:top w:val="single" w:sz="12" w:space="0" w:color="000000"/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  <w:tr w:rsidR="001D2C30" w:rsidRPr="003422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66172A" w:rsidRDefault="00EA4FE9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Kring / Depotnummer</w:t>
            </w:r>
          </w:p>
        </w:tc>
        <w:tc>
          <w:tcPr>
            <w:tcW w:w="3118" w:type="dxa"/>
            <w:gridSpan w:val="2"/>
            <w:noWrap/>
            <w:tcMar>
              <w:left w:w="142" w:type="dxa"/>
            </w:tcMar>
            <w:vAlign w:val="center"/>
          </w:tcPr>
          <w:p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2215" w:type="dxa"/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66172A" w:rsidRDefault="00EA4FE9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Telefoon n</w:t>
            </w:r>
            <w:r>
              <w:rPr>
                <w:rFonts w:ascii="Arial" w:hAnsi="Arial" w:cs="Arial"/>
                <w:b w:val="0"/>
                <w:sz w:val="16"/>
              </w:rPr>
              <w:t>ummer</w:t>
            </w:r>
          </w:p>
        </w:tc>
        <w:tc>
          <w:tcPr>
            <w:tcW w:w="3644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  <w:tr w:rsidR="00EA4FE9" w:rsidRPr="003422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EA4FE9" w:rsidRPr="0066172A" w:rsidRDefault="00EA4FE9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118" w:type="dxa"/>
            <w:gridSpan w:val="2"/>
            <w:noWrap/>
            <w:tcMar>
              <w:left w:w="142" w:type="dxa"/>
            </w:tcMar>
            <w:vAlign w:val="center"/>
          </w:tcPr>
          <w:p w:rsidR="00EA4FE9" w:rsidRPr="008445C5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2215" w:type="dxa"/>
            <w:shd w:val="clear" w:color="auto" w:fill="E6E6E6"/>
            <w:noWrap/>
            <w:tcMar>
              <w:left w:w="142" w:type="dxa"/>
            </w:tcMar>
            <w:vAlign w:val="center"/>
          </w:tcPr>
          <w:p w:rsidR="00EA4FE9" w:rsidRPr="0066172A" w:rsidRDefault="00EA4FE9" w:rsidP="004832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</w:t>
            </w:r>
            <w:r w:rsidRPr="001D2C30">
              <w:rPr>
                <w:rFonts w:cs="Arial"/>
                <w:sz w:val="16"/>
              </w:rPr>
              <w:t>-mail:</w:t>
            </w:r>
          </w:p>
        </w:tc>
        <w:tc>
          <w:tcPr>
            <w:tcW w:w="3644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EA4FE9" w:rsidRPr="008445C5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</w:tbl>
    <w:p w:rsidR="0005191E" w:rsidRDefault="0005191E" w:rsidP="001E2D54">
      <w:pPr>
        <w:rPr>
          <w:rFonts w:cs="Arial"/>
          <w:b/>
        </w:rPr>
      </w:pPr>
    </w:p>
    <w:p w:rsidR="001E2D54" w:rsidRPr="0066172A" w:rsidRDefault="001E2D54" w:rsidP="001E2D54">
      <w:pPr>
        <w:rPr>
          <w:rFonts w:cs="Arial"/>
          <w:b/>
        </w:rPr>
      </w:pPr>
      <w:r w:rsidRPr="0066172A">
        <w:rPr>
          <w:rFonts w:cs="Arial"/>
          <w:b/>
        </w:rPr>
        <w:t>Record aanmelding</w:t>
      </w:r>
    </w:p>
    <w:tbl>
      <w:tblPr>
        <w:tblW w:w="10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630"/>
        <w:gridCol w:w="2551"/>
        <w:gridCol w:w="1701"/>
        <w:gridCol w:w="1701"/>
        <w:gridCol w:w="1559"/>
        <w:gridCol w:w="1559"/>
      </w:tblGrid>
      <w:tr w:rsidR="00AD6431" w:rsidRPr="00260EB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Startnummer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Achternaam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E228B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</w:t>
            </w:r>
            <w:r w:rsidRPr="00260EBA">
              <w:rPr>
                <w:rFonts w:cs="Arial"/>
                <w:b/>
                <w:sz w:val="16"/>
              </w:rPr>
              <w:t>rogrammanummer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Inschrijftijd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C3246B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EMR/WMR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260EBA" w:rsidRDefault="00AD6431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Huidig EMR/WMR</w:t>
            </w: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B41FFF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AD6431" w:rsidRPr="0066172A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8445C5" w:rsidRDefault="00AD6431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AD6431" w:rsidRPr="008445C5" w:rsidRDefault="00AD6431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D6431" w:rsidRPr="008445C5" w:rsidRDefault="00AD6431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C3246B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AD6431" w:rsidRPr="008445C5" w:rsidRDefault="00AD6431" w:rsidP="00EB5C97">
            <w:pPr>
              <w:rPr>
                <w:rFonts w:cs="Arial"/>
                <w:color w:val="002060"/>
                <w:sz w:val="16"/>
              </w:rPr>
            </w:pPr>
          </w:p>
        </w:tc>
      </w:tr>
    </w:tbl>
    <w:p w:rsidR="001E2D54" w:rsidRDefault="001E2D54" w:rsidP="001E2D54"/>
    <w:p w:rsidR="00AD6431" w:rsidRPr="001E2D54" w:rsidRDefault="00AD6431" w:rsidP="001E2D54">
      <w:r w:rsidRPr="00AD6431">
        <w:rPr>
          <w:b/>
          <w:u w:val="single"/>
        </w:rPr>
        <w:t>Noot:</w:t>
      </w:r>
      <w:r>
        <w:t xml:space="preserve"> Formulier kan naar behoeven worden aangepast.</w:t>
      </w:r>
    </w:p>
    <w:sectPr w:rsidR="00AD6431" w:rsidRPr="001E2D54" w:rsidSect="001E2D54">
      <w:footerReference w:type="default" r:id="rId10"/>
      <w:pgSz w:w="11907" w:h="16840" w:code="9"/>
      <w:pgMar w:top="567" w:right="851" w:bottom="567" w:left="567" w:header="709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9E" w:rsidRDefault="008A3A9E">
      <w:r>
        <w:separator/>
      </w:r>
    </w:p>
  </w:endnote>
  <w:endnote w:type="continuationSeparator" w:id="0">
    <w:p w:rsidR="008A3A9E" w:rsidRDefault="008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93" w:rsidRPr="0005191E" w:rsidRDefault="004D1593" w:rsidP="00B27F3D">
    <w:pPr>
      <w:jc w:val="right"/>
      <w:rPr>
        <w:color w:val="000080"/>
      </w:rPr>
    </w:pPr>
    <w:r w:rsidRPr="0005191E">
      <w:rPr>
        <w:color w:val="000080"/>
      </w:rPr>
      <w:t>de lijst aanpassen naar behoefte</w:t>
    </w:r>
    <w:r w:rsidRPr="0005191E">
      <w:rPr>
        <w:color w:val="000080"/>
      </w:rPr>
      <w:tab/>
    </w:r>
    <w:r w:rsidRPr="00DD55CF">
      <w:rPr>
        <w:rFonts w:cs="Arial"/>
        <w:color w:val="000080"/>
      </w:rPr>
      <w:t xml:space="preserve">pagina </w:t>
    </w:r>
    <w:r w:rsidRPr="00DD55CF">
      <w:rPr>
        <w:rStyle w:val="Paginanummer"/>
        <w:rFonts w:cs="Arial"/>
        <w:color w:val="000080"/>
      </w:rPr>
      <w:fldChar w:fldCharType="begin"/>
    </w:r>
    <w:r w:rsidRPr="00DD55CF">
      <w:rPr>
        <w:rStyle w:val="Paginanummer"/>
        <w:rFonts w:cs="Arial"/>
        <w:color w:val="000080"/>
      </w:rPr>
      <w:instrText xml:space="preserve"> PAGE </w:instrText>
    </w:r>
    <w:r w:rsidRPr="00DD55CF">
      <w:rPr>
        <w:rStyle w:val="Paginanummer"/>
        <w:rFonts w:cs="Arial"/>
        <w:color w:val="000080"/>
      </w:rPr>
      <w:fldChar w:fldCharType="separate"/>
    </w:r>
    <w:r w:rsidR="00717246">
      <w:rPr>
        <w:rStyle w:val="Paginanummer"/>
        <w:rFonts w:cs="Arial"/>
        <w:noProof/>
        <w:color w:val="000080"/>
      </w:rPr>
      <w:t>1</w:t>
    </w:r>
    <w:r w:rsidRPr="00DD55CF">
      <w:rPr>
        <w:rStyle w:val="Paginanummer"/>
        <w:rFonts w:cs="Arial"/>
        <w:color w:val="000080"/>
      </w:rPr>
      <w:fldChar w:fldCharType="end"/>
    </w:r>
    <w:r w:rsidRPr="00DD55CF">
      <w:rPr>
        <w:rStyle w:val="Paginanummer"/>
        <w:rFonts w:cs="Arial"/>
        <w:color w:val="000080"/>
      </w:rPr>
      <w:t xml:space="preserve"> van </w:t>
    </w:r>
    <w:r w:rsidRPr="00DD55CF">
      <w:rPr>
        <w:rStyle w:val="Paginanummer"/>
        <w:rFonts w:cs="Arial"/>
        <w:color w:val="000080"/>
      </w:rPr>
      <w:fldChar w:fldCharType="begin"/>
    </w:r>
    <w:r w:rsidRPr="00DD55CF">
      <w:rPr>
        <w:rStyle w:val="Paginanummer"/>
        <w:rFonts w:cs="Arial"/>
        <w:color w:val="000080"/>
      </w:rPr>
      <w:instrText xml:space="preserve"> NUMPAGES </w:instrText>
    </w:r>
    <w:r w:rsidRPr="00DD55CF">
      <w:rPr>
        <w:rStyle w:val="Paginanummer"/>
        <w:rFonts w:cs="Arial"/>
        <w:color w:val="000080"/>
      </w:rPr>
      <w:fldChar w:fldCharType="separate"/>
    </w:r>
    <w:r w:rsidR="00717246">
      <w:rPr>
        <w:rStyle w:val="Paginanummer"/>
        <w:rFonts w:cs="Arial"/>
        <w:noProof/>
        <w:color w:val="000080"/>
      </w:rPr>
      <w:t>1</w:t>
    </w:r>
    <w:r w:rsidRPr="00DD55CF">
      <w:rPr>
        <w:rStyle w:val="Paginanummer"/>
        <w:rFonts w:cs="Arial"/>
        <w:color w:val="000080"/>
      </w:rPr>
      <w:fldChar w:fldCharType="end"/>
    </w:r>
    <w:r w:rsidRPr="0005191E">
      <w:rPr>
        <w:color w:val="000080"/>
      </w:rPr>
      <w:tab/>
      <w:t xml:space="preserve"> </w:t>
    </w:r>
    <w:r w:rsidRPr="0005191E">
      <w:rPr>
        <w:color w:val="000080"/>
      </w:rPr>
      <w:tab/>
      <w:t xml:space="preserve">versie </w:t>
    </w:r>
    <w:r w:rsidR="00EF55B0">
      <w:rPr>
        <w:color w:val="000080"/>
      </w:rPr>
      <w:t>0</w:t>
    </w:r>
    <w:r w:rsidRPr="0005191E">
      <w:rPr>
        <w:color w:val="000080"/>
      </w:rPr>
      <w:tab/>
    </w:r>
    <w:r w:rsidRPr="0005191E">
      <w:rPr>
        <w:color w:val="000080"/>
      </w:rPr>
      <w:tab/>
      <w:t xml:space="preserve">   opgeslagen: </w:t>
    </w:r>
    <w:r w:rsidR="00717246">
      <w:rPr>
        <w:color w:val="000080"/>
      </w:rPr>
      <w:t>19-02-2017</w:t>
    </w:r>
  </w:p>
  <w:p w:rsidR="004D1593" w:rsidRPr="0005191E" w:rsidRDefault="004D1593">
    <w:pPr>
      <w:pStyle w:val="Voettekst"/>
      <w:rPr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9E" w:rsidRDefault="008A3A9E">
      <w:r>
        <w:separator/>
      </w:r>
    </w:p>
  </w:footnote>
  <w:footnote w:type="continuationSeparator" w:id="0">
    <w:p w:rsidR="008A3A9E" w:rsidRDefault="008A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D8"/>
    <w:rsid w:val="000418C9"/>
    <w:rsid w:val="0005191E"/>
    <w:rsid w:val="00060CCC"/>
    <w:rsid w:val="000C307C"/>
    <w:rsid w:val="001339E0"/>
    <w:rsid w:val="0018278F"/>
    <w:rsid w:val="00182E37"/>
    <w:rsid w:val="001D11D2"/>
    <w:rsid w:val="001D2C30"/>
    <w:rsid w:val="001E2D54"/>
    <w:rsid w:val="001E7695"/>
    <w:rsid w:val="002019DB"/>
    <w:rsid w:val="0021116F"/>
    <w:rsid w:val="0021456A"/>
    <w:rsid w:val="002533AA"/>
    <w:rsid w:val="00260EBA"/>
    <w:rsid w:val="00293E18"/>
    <w:rsid w:val="002A33ED"/>
    <w:rsid w:val="00301B2F"/>
    <w:rsid w:val="003422EC"/>
    <w:rsid w:val="003959F2"/>
    <w:rsid w:val="003C3BB2"/>
    <w:rsid w:val="003E6F18"/>
    <w:rsid w:val="004060FD"/>
    <w:rsid w:val="00413775"/>
    <w:rsid w:val="004247BE"/>
    <w:rsid w:val="004832CC"/>
    <w:rsid w:val="00492EC3"/>
    <w:rsid w:val="00494404"/>
    <w:rsid w:val="00496507"/>
    <w:rsid w:val="004B2AB5"/>
    <w:rsid w:val="004D1593"/>
    <w:rsid w:val="004D66B4"/>
    <w:rsid w:val="0051419C"/>
    <w:rsid w:val="00524E07"/>
    <w:rsid w:val="00531A50"/>
    <w:rsid w:val="00541FB4"/>
    <w:rsid w:val="006106FF"/>
    <w:rsid w:val="006179A1"/>
    <w:rsid w:val="00630961"/>
    <w:rsid w:val="0066172A"/>
    <w:rsid w:val="00692016"/>
    <w:rsid w:val="00693163"/>
    <w:rsid w:val="006C4459"/>
    <w:rsid w:val="006F6D68"/>
    <w:rsid w:val="0071117E"/>
    <w:rsid w:val="00712D03"/>
    <w:rsid w:val="00717246"/>
    <w:rsid w:val="00730DD6"/>
    <w:rsid w:val="00750D7F"/>
    <w:rsid w:val="00780A02"/>
    <w:rsid w:val="007B0482"/>
    <w:rsid w:val="007B4C0A"/>
    <w:rsid w:val="007C0257"/>
    <w:rsid w:val="007C1282"/>
    <w:rsid w:val="007E76CB"/>
    <w:rsid w:val="00807E5D"/>
    <w:rsid w:val="00821A7F"/>
    <w:rsid w:val="0084342B"/>
    <w:rsid w:val="008445C5"/>
    <w:rsid w:val="008502F1"/>
    <w:rsid w:val="00867B93"/>
    <w:rsid w:val="00871D8B"/>
    <w:rsid w:val="0089743B"/>
    <w:rsid w:val="008A3A9E"/>
    <w:rsid w:val="008A470C"/>
    <w:rsid w:val="008B1198"/>
    <w:rsid w:val="008B252E"/>
    <w:rsid w:val="00942A0B"/>
    <w:rsid w:val="00953116"/>
    <w:rsid w:val="00965DD8"/>
    <w:rsid w:val="009A2413"/>
    <w:rsid w:val="009E35E4"/>
    <w:rsid w:val="00A106F5"/>
    <w:rsid w:val="00A808EA"/>
    <w:rsid w:val="00A84295"/>
    <w:rsid w:val="00AA1996"/>
    <w:rsid w:val="00AB3385"/>
    <w:rsid w:val="00AD6431"/>
    <w:rsid w:val="00B27F3D"/>
    <w:rsid w:val="00B41FFF"/>
    <w:rsid w:val="00B43747"/>
    <w:rsid w:val="00B55E02"/>
    <w:rsid w:val="00B83213"/>
    <w:rsid w:val="00B92D90"/>
    <w:rsid w:val="00BA0265"/>
    <w:rsid w:val="00BC72A7"/>
    <w:rsid w:val="00BD23A6"/>
    <w:rsid w:val="00C22932"/>
    <w:rsid w:val="00C3246B"/>
    <w:rsid w:val="00C44633"/>
    <w:rsid w:val="00C81E08"/>
    <w:rsid w:val="00CA32D5"/>
    <w:rsid w:val="00CA5AAF"/>
    <w:rsid w:val="00CE4A83"/>
    <w:rsid w:val="00D16833"/>
    <w:rsid w:val="00D233B6"/>
    <w:rsid w:val="00D31480"/>
    <w:rsid w:val="00D40924"/>
    <w:rsid w:val="00DB67F1"/>
    <w:rsid w:val="00DE0B0A"/>
    <w:rsid w:val="00E04F1B"/>
    <w:rsid w:val="00E205CD"/>
    <w:rsid w:val="00E228BC"/>
    <w:rsid w:val="00E36723"/>
    <w:rsid w:val="00E502FD"/>
    <w:rsid w:val="00E66296"/>
    <w:rsid w:val="00E936B5"/>
    <w:rsid w:val="00EA15E2"/>
    <w:rsid w:val="00EA4FE9"/>
    <w:rsid w:val="00EB5C97"/>
    <w:rsid w:val="00EC50ED"/>
    <w:rsid w:val="00EF136A"/>
    <w:rsid w:val="00EF55B0"/>
    <w:rsid w:val="00F06A25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2C30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0418C9"/>
    <w:rPr>
      <w:color w:val="0000FF"/>
      <w:u w:val="single"/>
    </w:rPr>
  </w:style>
  <w:style w:type="paragraph" w:styleId="Koptekst">
    <w:name w:val="header"/>
    <w:basedOn w:val="Standaard"/>
    <w:rsid w:val="001E2D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D5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8278F"/>
    <w:rPr>
      <w:color w:val="800080"/>
      <w:u w:val="single"/>
    </w:rPr>
  </w:style>
  <w:style w:type="character" w:styleId="Paginanummer">
    <w:name w:val="page number"/>
    <w:basedOn w:val="Standaardalinea-lettertype"/>
    <w:rsid w:val="0018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2C30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0418C9"/>
    <w:rPr>
      <w:color w:val="0000FF"/>
      <w:u w:val="single"/>
    </w:rPr>
  </w:style>
  <w:style w:type="paragraph" w:styleId="Koptekst">
    <w:name w:val="header"/>
    <w:basedOn w:val="Standaard"/>
    <w:rsid w:val="001E2D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D5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8278F"/>
    <w:rPr>
      <w:color w:val="800080"/>
      <w:u w:val="single"/>
    </w:rPr>
  </w:style>
  <w:style w:type="character" w:styleId="Paginanummer">
    <w:name w:val="page number"/>
    <w:basedOn w:val="Standaardalinea-lettertype"/>
    <w:rsid w:val="0018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inschrijvingen@knzb.nl?subject=Recordaanmelding%20ONMK2013lb%20naamvereni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F728FE22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recordformulier ONMK</vt:lpstr>
      <vt:lpstr>recordformulier ONMK</vt:lpstr>
    </vt:vector>
  </TitlesOfParts>
  <Company>KNZB</Company>
  <LinksUpToDate>false</LinksUpToDate>
  <CharactersWithSpaces>619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mailto:mastersinschrijvingen@knzb.nl?subject=Recordaanmelding%20ONMK2013lb%20naamvereniging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recordformulier ONMK</dc:title>
  <cp:lastModifiedBy>Nancy Roza</cp:lastModifiedBy>
  <cp:revision>2</cp:revision>
  <cp:lastPrinted>2002-05-17T08:37:00Z</cp:lastPrinted>
  <dcterms:created xsi:type="dcterms:W3CDTF">2017-02-19T17:56:00Z</dcterms:created>
  <dcterms:modified xsi:type="dcterms:W3CDTF">2017-02-19T17:56:00Z</dcterms:modified>
</cp:coreProperties>
</file>